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bookmarkStart w:id="0" w:name="_GoBack"/>
      <w:bookmarkEnd w:id="0"/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 xml:space="preserve">EADER / </w:t>
      </w:r>
      <w:proofErr w:type="spellStart"/>
      <w:r w:rsidR="0095041B">
        <w:rPr>
          <w:rFonts w:ascii="Arial" w:hAnsi="Arial"/>
          <w:b/>
          <w:i/>
          <w:sz w:val="22"/>
          <w:u w:val="single"/>
        </w:rPr>
        <w:t>AktivRegion</w:t>
      </w:r>
      <w:proofErr w:type="spellEnd"/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F03F" wp14:editId="5D1FFB8A">
                <wp:simplePos x="0" y="0"/>
                <wp:positionH relativeFrom="column">
                  <wp:posOffset>23495</wp:posOffset>
                </wp:positionH>
                <wp:positionV relativeFrom="paragraph">
                  <wp:posOffset>123190</wp:posOffset>
                </wp:positionV>
                <wp:extent cx="3171825" cy="2729865"/>
                <wp:effectExtent l="0" t="0" r="28575" b="234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(Antragsteller/in</w:t>
                            </w:r>
                          </w:p>
                          <w:p w14:paraId="0C0D17D3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5pt;margin-top:9.7pt;width:249.75pt;height:21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">
                <v:textbox style="mso-fit-shape-to-text:t">
                  <w:txbxContent>
                    <w:p w14:paraId="25857603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(Antragsteller/in</w:t>
                      </w:r>
                    </w:p>
                    <w:p w14:paraId="0C0D17D3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10D4" wp14:editId="3ECA6185">
                <wp:simplePos x="0" y="0"/>
                <wp:positionH relativeFrom="column">
                  <wp:posOffset>3308985</wp:posOffset>
                </wp:positionH>
                <wp:positionV relativeFrom="paragraph">
                  <wp:posOffset>94615</wp:posOffset>
                </wp:positionV>
                <wp:extent cx="2924175" cy="2729865"/>
                <wp:effectExtent l="0" t="0" r="2857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F212F4" w:rsidRPr="00C114DE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0.55pt;margin-top:7.45pt;width:230.25pt;height:21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">
                <v:textbox style="mso-fit-shape-to-text:t">
                  <w:txbxContent>
                    <w:p w14:paraId="37A6E58A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F212F4" w:rsidRPr="00C114DE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6FB1" wp14:editId="64E5B8C2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D8A98A8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260.55pt;margin-top:.5pt;width:230.25pt;height:21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">
                <v:textbox style="mso-fit-shape-to-text:t">
                  <w:txbxContent>
                    <w:p w14:paraId="11AB11D9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D8A98A8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026A2" wp14:editId="6596C46E">
                <wp:simplePos x="0" y="0"/>
                <wp:positionH relativeFrom="column">
                  <wp:posOffset>-14606</wp:posOffset>
                </wp:positionH>
                <wp:positionV relativeFrom="paragraph">
                  <wp:posOffset>125095</wp:posOffset>
                </wp:positionV>
                <wp:extent cx="3209925" cy="2729865"/>
                <wp:effectExtent l="0" t="0" r="28575" b="133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2F01BCD1" w:rsidR="00F212F4" w:rsidRPr="0070179C" w:rsidRDefault="00F212F4" w:rsidP="0070179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Über </w:t>
                            </w:r>
                            <w:r w:rsidRPr="0070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LAG </w:t>
                            </w:r>
                            <w:proofErr w:type="spellStart"/>
                            <w:r w:rsidRPr="0070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AktivRegion</w:t>
                            </w:r>
                            <w:proofErr w:type="spellEnd"/>
                          </w:p>
                          <w:p w14:paraId="2D75BB47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9E703B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44E52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7D4CD3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F212F4" w:rsidRPr="00C114DE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.15pt;margin-top:9.85pt;width:252.75pt;height:21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">
                <v:textbox style="mso-fit-shape-to-text:t">
                  <w:txbxContent>
                    <w:p w14:paraId="2D2632C0" w14:textId="2F01BCD1" w:rsidR="00F212F4" w:rsidRPr="0070179C" w:rsidRDefault="00F212F4" w:rsidP="0070179C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1. Über </w:t>
                      </w:r>
                      <w:r w:rsidRPr="0070179C">
                        <w:rPr>
                          <w:rFonts w:ascii="Arial" w:hAnsi="Arial" w:cs="Arial"/>
                          <w:sz w:val="22"/>
                          <w:szCs w:val="22"/>
                        </w:rPr>
                        <w:t>die LAG AktivRegion</w:t>
                      </w:r>
                    </w:p>
                    <w:p w14:paraId="2D75BB47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9E703B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44E52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7D4CD3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F212F4" w:rsidRPr="00C114DE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6745A" wp14:editId="056A4A6F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260.55pt;margin-top:8.9pt;width:230.25pt;height:21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">
                <v:textbox style="mso-fit-shape-to-text:t">
                  <w:txbxContent>
                    <w:p w14:paraId="679D4B7A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  <w:r w:rsidR="0005026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7777777" w:rsidR="00572115" w:rsidRDefault="00572115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3A3E2B18" w:rsidR="00C114DE" w:rsidRDefault="005044E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1CBF2" wp14:editId="180191C0">
                <wp:simplePos x="0" y="0"/>
                <wp:positionH relativeFrom="column">
                  <wp:posOffset>-43180</wp:posOffset>
                </wp:positionH>
                <wp:positionV relativeFrom="paragraph">
                  <wp:posOffset>60325</wp:posOffset>
                </wp:positionV>
                <wp:extent cx="3238500" cy="2729865"/>
                <wp:effectExtent l="0" t="0" r="19050" b="1333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1734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An das Landesamt für Landwirtschaft, Umwelt und Ländliche Räume (LLUR) </w:t>
                            </w:r>
                          </w:p>
                          <w:p w14:paraId="686AD6E4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C2E116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41F74A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B893BE" w14:textId="77777777" w:rsidR="00F212F4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08D344" w14:textId="77777777" w:rsidR="00F212F4" w:rsidRPr="00C114DE" w:rsidRDefault="00F212F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.4pt;margin-top:4.75pt;width:255pt;height:21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">
                <v:textbox style="mso-fit-shape-to-text:t">
                  <w:txbxContent>
                    <w:p w14:paraId="0B341734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An das Landesamt für Landwirtschaft, Umwelt und Ländliche Räume (LLUR) </w:t>
                      </w:r>
                    </w:p>
                    <w:p w14:paraId="686AD6E4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C2E116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41F74A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B893BE" w14:textId="77777777" w:rsidR="00F212F4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08D344" w14:textId="77777777" w:rsidR="00F212F4" w:rsidRPr="00C114DE" w:rsidRDefault="00F212F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3C022B26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5287F5F" w:rsidR="00316B5D" w:rsidRDefault="005044ED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77777777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4DC60143" w14:textId="492EB962" w:rsidR="0070179C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 xml:space="preserve">für die Durchführung der Vorhaben im Rahmen der von der örtlichen Bevölkerung betriebenen Strategie für </w:t>
            </w:r>
            <w:proofErr w:type="spellStart"/>
            <w:r>
              <w:rPr>
                <w:rFonts w:ascii="Arial" w:hAnsi="Arial"/>
                <w:sz w:val="18"/>
              </w:rPr>
              <w:t>lo</w:t>
            </w:r>
            <w:proofErr w:type="spellEnd"/>
            <w:r>
              <w:rPr>
                <w:rFonts w:ascii="Arial" w:hAnsi="Arial"/>
                <w:sz w:val="18"/>
              </w:rPr>
              <w:t xml:space="preserve">       lokale Entwicklung 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br/>
            </w:r>
          </w:p>
          <w:p w14:paraId="402B526A" w14:textId="77777777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77777777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 dem Kooperationsprojekte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</w:t>
            </w:r>
            <w:proofErr w:type="spellStart"/>
            <w:r>
              <w:rPr>
                <w:sz w:val="18"/>
                <w:szCs w:val="18"/>
              </w:rPr>
              <w:t>AktivRegionen</w:t>
            </w:r>
            <w:proofErr w:type="spellEnd"/>
            <w:r>
              <w:rPr>
                <w:sz w:val="18"/>
                <w:szCs w:val="18"/>
              </w:rPr>
              <w:t xml:space="preserve"> 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7F926693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</w:t>
            </w:r>
            <w:proofErr w:type="spellStart"/>
            <w:r w:rsidR="0058034A" w:rsidRPr="0041738F">
              <w:rPr>
                <w:sz w:val="18"/>
                <w:szCs w:val="18"/>
              </w:rPr>
              <w:t>AktivRegion</w:t>
            </w:r>
            <w:proofErr w:type="spellEnd"/>
            <w:r w:rsidR="0058034A" w:rsidRPr="0041738F">
              <w:rPr>
                <w:sz w:val="18"/>
                <w:szCs w:val="18"/>
              </w:rPr>
              <w:t xml:space="preserve">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</w:t>
            </w:r>
            <w:proofErr w:type="spellStart"/>
            <w:r w:rsidR="0058034A" w:rsidRPr="0041738F">
              <w:rPr>
                <w:sz w:val="18"/>
                <w:szCs w:val="18"/>
              </w:rPr>
              <w:t>e.V</w:t>
            </w:r>
            <w:proofErr w:type="spellEnd"/>
          </w:p>
          <w:p w14:paraId="66B207DA" w14:textId="570F5963" w:rsidR="0058034A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</w:t>
            </w:r>
            <w:proofErr w:type="spellStart"/>
            <w:r w:rsidR="0058034A" w:rsidRPr="0041738F">
              <w:rPr>
                <w:sz w:val="18"/>
                <w:szCs w:val="18"/>
              </w:rPr>
              <w:t>AktivRegion</w:t>
            </w:r>
            <w:proofErr w:type="spellEnd"/>
            <w:r w:rsidR="0058034A" w:rsidRPr="0041738F">
              <w:rPr>
                <w:sz w:val="18"/>
                <w:szCs w:val="18"/>
              </w:rPr>
              <w:t xml:space="preserve">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</w:t>
            </w:r>
            <w:proofErr w:type="spellStart"/>
            <w:r w:rsidR="0058034A" w:rsidRPr="0041738F">
              <w:rPr>
                <w:sz w:val="18"/>
                <w:szCs w:val="18"/>
              </w:rPr>
              <w:t>e.V</w:t>
            </w:r>
            <w:proofErr w:type="spellEnd"/>
          </w:p>
          <w:p w14:paraId="47D76647" w14:textId="77777777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</w:t>
            </w:r>
            <w:proofErr w:type="spellStart"/>
            <w:r w:rsidRPr="0041738F">
              <w:rPr>
                <w:sz w:val="18"/>
                <w:szCs w:val="18"/>
              </w:rPr>
              <w:t>AktivRegion</w:t>
            </w:r>
            <w:proofErr w:type="spellEnd"/>
            <w:r w:rsidRPr="0041738F">
              <w:rPr>
                <w:sz w:val="18"/>
                <w:szCs w:val="18"/>
              </w:rPr>
              <w:t xml:space="preserve">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</w:t>
            </w:r>
            <w:proofErr w:type="spellStart"/>
            <w:r w:rsidRPr="0041738F">
              <w:rPr>
                <w:sz w:val="18"/>
                <w:szCs w:val="18"/>
              </w:rPr>
              <w:t>e.V</w:t>
            </w:r>
            <w:proofErr w:type="spellEnd"/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1E601F9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B27EEE" w14:textId="6C790F72" w:rsidR="00316B5D" w:rsidRDefault="00316B5D">
      <w:pPr>
        <w:spacing w:line="240" w:lineRule="auto"/>
        <w:rPr>
          <w:rFonts w:ascii="Arial" w:hAnsi="Arial"/>
          <w:sz w:val="18"/>
        </w:rPr>
      </w:pPr>
    </w:p>
    <w:p w14:paraId="2CBC643A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0C629E42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(nur Einfachnennungen möglich)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857435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3E5DFFED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10E9588" w14:textId="1ADDF234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BB20F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1</w:t>
            </w:r>
          </w:p>
          <w:p w14:paraId="53924579" w14:textId="1E12379E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BB20F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2</w:t>
            </w:r>
          </w:p>
          <w:p w14:paraId="2D801903" w14:textId="765F489A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BB20F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3</w:t>
            </w:r>
          </w:p>
          <w:p w14:paraId="264C4AB4" w14:textId="53F4E5C7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BB20F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4</w:t>
            </w:r>
          </w:p>
          <w:p w14:paraId="57DAA139" w14:textId="620E978C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BB20F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5</w:t>
            </w:r>
          </w:p>
          <w:p w14:paraId="7967ECA2" w14:textId="6C290609" w:rsidR="00E46116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BB20F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6</w:t>
            </w:r>
          </w:p>
          <w:p w14:paraId="41722736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3572167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0A93DA4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4F37DF44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0629220A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F212F4">
              <w:rPr>
                <w:rFonts w:ascii="Arial" w:hAnsi="Arial"/>
                <w:strike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E35A50" w:rsidRPr="0041738F">
              <w:rPr>
                <w:rFonts w:ascii="Arial" w:hAnsi="Arial"/>
                <w:b/>
                <w:sz w:val="18"/>
              </w:rPr>
              <w:t>In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C48F47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BF1D007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612C4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58720BF5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 </w:t>
            </w:r>
            <w:r w:rsidRPr="0041738F">
              <w:rPr>
                <w:rFonts w:ascii="Arial" w:hAnsi="Arial"/>
                <w:strike/>
                <w:sz w:val="18"/>
              </w:rPr>
              <w:t>.</w:t>
            </w:r>
            <w:r w:rsidRPr="0041738F">
              <w:rPr>
                <w:rFonts w:ascii="Arial" w:hAnsi="Arial"/>
                <w:sz w:val="18"/>
              </w:rPr>
              <w:br/>
              <w:t xml:space="preserve">Ausführlichere Darstellungen sind unter Ziffer 7 vorzunehmen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72A6DB7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DFDCA5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57D1AF9" w14:textId="77777777" w:rsidTr="002B2F0B">
        <w:tc>
          <w:tcPr>
            <w:tcW w:w="9923" w:type="dxa"/>
          </w:tcPr>
          <w:p w14:paraId="7BE9FBDE" w14:textId="157D1C73" w:rsidR="00D02DC8" w:rsidRPr="0041738F" w:rsidRDefault="00572115" w:rsidP="00D02DC8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Es wird die Gew</w:t>
            </w:r>
            <w:r w:rsidR="00A30798" w:rsidRPr="0041738F">
              <w:rPr>
                <w:rFonts w:ascii="Arial" w:hAnsi="Arial"/>
                <w:sz w:val="18"/>
              </w:rPr>
              <w:t>ährung einer Zuwendung</w:t>
            </w:r>
            <w:r w:rsidRPr="0041738F">
              <w:rPr>
                <w:rFonts w:ascii="Arial" w:hAnsi="Arial"/>
                <w:sz w:val="18"/>
              </w:rPr>
              <w:t xml:space="preserve"> </w:t>
            </w:r>
            <w:r w:rsidR="00D02DC8" w:rsidRPr="0041738F">
              <w:rPr>
                <w:rFonts w:ascii="Arial" w:hAnsi="Arial"/>
                <w:sz w:val="18"/>
              </w:rPr>
              <w:t>beantragt</w:t>
            </w:r>
            <w:r w:rsidR="00414ECD" w:rsidRPr="0041738F">
              <w:rPr>
                <w:rFonts w:ascii="Arial" w:hAnsi="Arial"/>
                <w:sz w:val="18"/>
              </w:rPr>
              <w:t xml:space="preserve"> über </w:t>
            </w:r>
            <w:r w:rsidR="00AD105F" w:rsidRPr="0041738F">
              <w:rPr>
                <w:rFonts w:ascii="Arial" w:hAnsi="Arial"/>
                <w:sz w:val="18"/>
              </w:rPr>
              <w:t xml:space="preserve"> </w:t>
            </w:r>
            <w:r w:rsidR="00D02DC8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02DC8" w:rsidRPr="0041738F">
              <w:rPr>
                <w:sz w:val="18"/>
                <w:szCs w:val="18"/>
              </w:rPr>
              <w:instrText xml:space="preserve"> FORMTEXT </w:instrText>
            </w:r>
            <w:r w:rsidR="00D02DC8" w:rsidRPr="0041738F">
              <w:rPr>
                <w:sz w:val="18"/>
                <w:szCs w:val="18"/>
              </w:rPr>
            </w:r>
            <w:r w:rsidR="00D02DC8" w:rsidRPr="0041738F">
              <w:rPr>
                <w:sz w:val="18"/>
                <w:szCs w:val="18"/>
              </w:rPr>
              <w:fldChar w:fldCharType="separate"/>
            </w:r>
            <w:r w:rsidR="00D02DC8" w:rsidRPr="0041738F">
              <w:rPr>
                <w:noProof/>
                <w:sz w:val="18"/>
                <w:szCs w:val="18"/>
              </w:rPr>
              <w:t> </w:t>
            </w:r>
            <w:r w:rsidR="00D02DC8" w:rsidRPr="0041738F">
              <w:rPr>
                <w:noProof/>
                <w:sz w:val="18"/>
                <w:szCs w:val="18"/>
              </w:rPr>
              <w:t> </w:t>
            </w:r>
            <w:r w:rsidR="00D02DC8" w:rsidRPr="0041738F">
              <w:rPr>
                <w:noProof/>
                <w:sz w:val="18"/>
                <w:szCs w:val="18"/>
              </w:rPr>
              <w:t> </w:t>
            </w:r>
            <w:r w:rsidR="00D02DC8" w:rsidRPr="0041738F">
              <w:rPr>
                <w:noProof/>
                <w:sz w:val="18"/>
                <w:szCs w:val="18"/>
              </w:rPr>
              <w:t> </w:t>
            </w:r>
            <w:r w:rsidR="00D02DC8" w:rsidRPr="0041738F">
              <w:rPr>
                <w:noProof/>
                <w:sz w:val="18"/>
                <w:szCs w:val="18"/>
              </w:rPr>
              <w:t> </w:t>
            </w:r>
            <w:r w:rsidR="00D02DC8" w:rsidRPr="0041738F">
              <w:rPr>
                <w:sz w:val="18"/>
                <w:szCs w:val="18"/>
              </w:rPr>
              <w:fldChar w:fldCharType="end"/>
            </w:r>
            <w:r w:rsidR="00D02DC8" w:rsidRPr="0041738F">
              <w:rPr>
                <w:sz w:val="18"/>
                <w:szCs w:val="18"/>
              </w:rPr>
              <w:t xml:space="preserve"> % der Nettogesamtkosten</w:t>
            </w:r>
            <w:r w:rsidR="00414ECD" w:rsidRPr="0041738F">
              <w:rPr>
                <w:sz w:val="18"/>
                <w:szCs w:val="18"/>
              </w:rPr>
              <w:t xml:space="preserve"> in Höhe von </w:t>
            </w:r>
            <w:r w:rsidR="00D02DC8" w:rsidRPr="0041738F">
              <w:rPr>
                <w:sz w:val="18"/>
                <w:szCs w:val="18"/>
              </w:rPr>
              <w:t xml:space="preserve"> </w:t>
            </w:r>
            <w:r w:rsidR="00D02DC8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02DC8" w:rsidRPr="0041738F">
              <w:rPr>
                <w:sz w:val="18"/>
                <w:szCs w:val="18"/>
              </w:rPr>
              <w:instrText xml:space="preserve"> FORMTEXT </w:instrText>
            </w:r>
            <w:r w:rsidR="00D02DC8" w:rsidRPr="0041738F">
              <w:rPr>
                <w:sz w:val="18"/>
                <w:szCs w:val="18"/>
              </w:rPr>
            </w:r>
            <w:r w:rsidR="00D02DC8" w:rsidRPr="0041738F">
              <w:rPr>
                <w:sz w:val="18"/>
                <w:szCs w:val="18"/>
              </w:rPr>
              <w:fldChar w:fldCharType="separate"/>
            </w:r>
            <w:r w:rsidR="00D02DC8" w:rsidRPr="0041738F">
              <w:rPr>
                <w:noProof/>
                <w:sz w:val="18"/>
                <w:szCs w:val="18"/>
              </w:rPr>
              <w:t> </w:t>
            </w:r>
            <w:r w:rsidR="00D02DC8" w:rsidRPr="0041738F">
              <w:rPr>
                <w:noProof/>
                <w:sz w:val="18"/>
                <w:szCs w:val="18"/>
              </w:rPr>
              <w:t> </w:t>
            </w:r>
            <w:r w:rsidR="00D02DC8" w:rsidRPr="0041738F">
              <w:rPr>
                <w:noProof/>
                <w:sz w:val="18"/>
                <w:szCs w:val="18"/>
              </w:rPr>
              <w:t> </w:t>
            </w:r>
            <w:r w:rsidR="00D02DC8" w:rsidRPr="0041738F">
              <w:rPr>
                <w:noProof/>
                <w:sz w:val="18"/>
                <w:szCs w:val="18"/>
              </w:rPr>
              <w:t> </w:t>
            </w:r>
            <w:r w:rsidR="00D02DC8" w:rsidRPr="0041738F">
              <w:rPr>
                <w:noProof/>
                <w:sz w:val="18"/>
                <w:szCs w:val="18"/>
              </w:rPr>
              <w:t> </w:t>
            </w:r>
            <w:r w:rsidR="00D02DC8" w:rsidRPr="0041738F">
              <w:rPr>
                <w:sz w:val="18"/>
                <w:szCs w:val="18"/>
              </w:rPr>
              <w:fldChar w:fldCharType="end"/>
            </w:r>
            <w:r w:rsidR="00D02DC8" w:rsidRPr="0041738F">
              <w:rPr>
                <w:sz w:val="18"/>
                <w:szCs w:val="18"/>
              </w:rPr>
              <w:t xml:space="preserve"> €.</w:t>
            </w:r>
            <w:r w:rsidR="00D02DC8" w:rsidRPr="0041738F">
              <w:rPr>
                <w:sz w:val="18"/>
                <w:szCs w:val="18"/>
              </w:rPr>
              <w:br/>
            </w:r>
          </w:p>
          <w:p w14:paraId="20C660D2" w14:textId="77777777" w:rsidR="00572115" w:rsidRDefault="00572115" w:rsidP="009427BC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B2F0B" w14:paraId="4EAD7D6C" w14:textId="77777777" w:rsidTr="002B2F0B">
        <w:tc>
          <w:tcPr>
            <w:tcW w:w="9923" w:type="dxa"/>
          </w:tcPr>
          <w:p w14:paraId="4D0276E5" w14:textId="77777777" w:rsidR="002B2F0B" w:rsidRPr="00F71946" w:rsidRDefault="002B2F0B" w:rsidP="002B2F0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 xml:space="preserve"> fertiggestellt sein.</w:t>
            </w:r>
          </w:p>
          <w:p w14:paraId="72981012" w14:textId="77777777" w:rsidR="002B2F0B" w:rsidRDefault="002B2F0B" w:rsidP="002B2F0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 w:rsidR="00F71946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  </w:t>
            </w:r>
            <w:r w:rsidRPr="009427B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27BC">
              <w:rPr>
                <w:sz w:val="18"/>
                <w:szCs w:val="18"/>
              </w:rPr>
              <w:instrText xml:space="preserve"> FORMTEXT </w:instrText>
            </w:r>
            <w:r w:rsidRPr="009427BC">
              <w:rPr>
                <w:sz w:val="18"/>
                <w:szCs w:val="18"/>
              </w:rPr>
            </w:r>
            <w:r w:rsidRPr="009427BC">
              <w:rPr>
                <w:sz w:val="18"/>
                <w:szCs w:val="18"/>
              </w:rPr>
              <w:fldChar w:fldCharType="separate"/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sz w:val="18"/>
                <w:szCs w:val="18"/>
              </w:rPr>
              <w:fldChar w:fldCharType="end"/>
            </w:r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7C4F">
              <w:rPr>
                <w:rFonts w:ascii="Arial" w:hAnsi="Arial"/>
                <w:sz w:val="18"/>
              </w:rPr>
              <w:t>.</w:t>
            </w:r>
          </w:p>
          <w:p w14:paraId="1CCE0E3A" w14:textId="2B7B6243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2A32C482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% der Nettogesamtkosten in Höhe von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4D03" w:rsidRPr="0041738F" w14:paraId="2C4A2069" w14:textId="77777777" w:rsidTr="00E252BA">
        <w:tc>
          <w:tcPr>
            <w:tcW w:w="9851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77777777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Zur Finanzierung (Eigenmittel, Drittmittel, Sicherung der öffentliche </w:t>
            </w:r>
            <w:proofErr w:type="spellStart"/>
            <w:r w:rsidRPr="0041738F">
              <w:rPr>
                <w:rFonts w:ascii="Arial" w:hAnsi="Arial"/>
                <w:sz w:val="18"/>
              </w:rPr>
              <w:t>Kofinanzierung</w:t>
            </w:r>
            <w:proofErr w:type="spellEnd"/>
            <w:r w:rsidRPr="0041738F">
              <w:rPr>
                <w:rFonts w:ascii="Arial" w:hAnsi="Arial"/>
                <w:sz w:val="18"/>
              </w:rPr>
              <w:t xml:space="preserve"> </w:t>
            </w:r>
            <w:r w:rsidRPr="0041738F">
              <w:rPr>
                <w:rFonts w:ascii="Arial" w:hAnsi="Arial"/>
                <w:strike/>
                <w:sz w:val="18"/>
              </w:rPr>
              <w:t>und Höhe der Zuwendungen</w:t>
            </w:r>
            <w:r w:rsidRPr="0041738F">
              <w:rPr>
                <w:rFonts w:ascii="Arial" w:hAnsi="Arial"/>
                <w:sz w:val="18"/>
              </w:rPr>
              <w:t xml:space="preserve"> 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Die öffentliche </w:t>
            </w:r>
            <w:proofErr w:type="spellStart"/>
            <w:r w:rsidRPr="0041738F">
              <w:rPr>
                <w:rFonts w:ascii="Arial" w:hAnsi="Arial"/>
                <w:sz w:val="18"/>
              </w:rPr>
              <w:t>Kofinanzierung</w:t>
            </w:r>
            <w:proofErr w:type="spellEnd"/>
            <w:r w:rsidRPr="0041738F">
              <w:rPr>
                <w:rFonts w:ascii="Arial" w:hAnsi="Arial"/>
                <w:sz w:val="18"/>
              </w:rPr>
              <w:t xml:space="preserve"> wird aufgebracht von (schriftliche Bestätigung ist als Anlage beizufügen):</w:t>
            </w:r>
          </w:p>
          <w:p w14:paraId="03C92923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7BABAF76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Darstellung der Folgekosten bzw. die wirtschaftliche Tragfähigkeit ist als Anlage beigefügt und werden vom Antra</w:t>
            </w:r>
            <w:r w:rsidRPr="0041738F">
              <w:rPr>
                <w:rFonts w:ascii="Arial" w:hAnsi="Arial"/>
                <w:sz w:val="18"/>
              </w:rPr>
              <w:t>g</w:t>
            </w:r>
            <w:r w:rsidRPr="0041738F">
              <w:rPr>
                <w:rFonts w:ascii="Arial" w:hAnsi="Arial"/>
                <w:sz w:val="18"/>
              </w:rPr>
              <w:t xml:space="preserve">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14C0" w14:paraId="5E47CBA8" w14:textId="77777777" w:rsidTr="00CE14C0">
        <w:tc>
          <w:tcPr>
            <w:tcW w:w="9851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77777777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BB20F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Umweltauswirkungen wurden im Baugenehmigungsverfahren bewertet. </w:t>
            </w:r>
          </w:p>
          <w:p w14:paraId="15E3382D" w14:textId="77777777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BB20F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Investition ist nicht baugenehmigungspflichtig. Eine Bewertung der Umweltauswirkungen </w:t>
            </w:r>
          </w:p>
          <w:p w14:paraId="48EED822" w14:textId="77777777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 ())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BB20F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992B2A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0FA0B7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9581E4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62D4B" w14:paraId="78CDC654" w14:textId="77777777" w:rsidTr="00BB4538">
        <w:tc>
          <w:tcPr>
            <w:tcW w:w="9851" w:type="dxa"/>
          </w:tcPr>
          <w:p w14:paraId="7A8C50DB" w14:textId="77777777" w:rsidR="00462D4B" w:rsidRDefault="00462D4B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B507CC8" w14:textId="51D49FD0" w:rsidR="00462D4B" w:rsidRPr="0041738F" w:rsidRDefault="000631EC" w:rsidP="005A5109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b/>
                <w:sz w:val="18"/>
                <w:u w:val="single"/>
              </w:rPr>
              <w:t xml:space="preserve">Kurzfassung der </w:t>
            </w:r>
            <w:r w:rsidR="007D0067" w:rsidRPr="0041738F">
              <w:rPr>
                <w:rFonts w:ascii="Arial" w:hAnsi="Arial"/>
                <w:b/>
                <w:sz w:val="18"/>
                <w:u w:val="single"/>
              </w:rPr>
              <w:t>Projektbewertung</w:t>
            </w:r>
            <w:r w:rsidR="007D0067" w:rsidRPr="0041738F">
              <w:rPr>
                <w:rFonts w:ascii="Arial" w:hAnsi="Arial"/>
                <w:b/>
                <w:sz w:val="18"/>
              </w:rPr>
              <w:t xml:space="preserve"> des Antragsstellers:</w:t>
            </w:r>
            <w:r w:rsidR="007D0067" w:rsidRPr="0041738F">
              <w:rPr>
                <w:rFonts w:ascii="Arial" w:hAnsi="Arial"/>
                <w:sz w:val="18"/>
              </w:rPr>
              <w:br/>
              <w:t xml:space="preserve">(Hinweis: </w:t>
            </w:r>
            <w:r w:rsidRPr="0041738F">
              <w:rPr>
                <w:rFonts w:ascii="Arial" w:hAnsi="Arial"/>
                <w:sz w:val="18"/>
              </w:rPr>
              <w:t>die Ausführliche Projektbewertung erfolgt in der jeweiligen Projektbewertungsbögen der jeweiligen IES</w:t>
            </w:r>
            <w:proofErr w:type="gramStart"/>
            <w:r w:rsidRPr="0041738F">
              <w:rPr>
                <w:rFonts w:ascii="Arial" w:hAnsi="Arial"/>
                <w:sz w:val="18"/>
              </w:rPr>
              <w:t xml:space="preserve">) </w:t>
            </w:r>
            <w:r w:rsidR="007D0067" w:rsidRPr="0041738F">
              <w:rPr>
                <w:rFonts w:ascii="Arial" w:hAnsi="Arial"/>
                <w:sz w:val="18"/>
              </w:rPr>
              <w:t>.</w:t>
            </w:r>
            <w:proofErr w:type="gramEnd"/>
            <w:r w:rsidR="007D0067" w:rsidRPr="0041738F">
              <w:rPr>
                <w:rFonts w:ascii="Arial" w:hAnsi="Arial"/>
                <w:sz w:val="18"/>
              </w:rPr>
              <w:t xml:space="preserve"> </w:t>
            </w:r>
          </w:p>
          <w:p w14:paraId="4D8D7195" w14:textId="77777777" w:rsidR="00462D4B" w:rsidRPr="0041738F" w:rsidRDefault="00462D4B" w:rsidP="00462D4B">
            <w:p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2"/>
              <w:gridCol w:w="1866"/>
              <w:gridCol w:w="4598"/>
            </w:tblGrid>
            <w:tr w:rsidR="007D0067" w:rsidRPr="0041738F" w14:paraId="71D7FB33" w14:textId="77777777" w:rsidTr="009F0FB0">
              <w:tc>
                <w:tcPr>
                  <w:tcW w:w="3232" w:type="dxa"/>
                </w:tcPr>
                <w:p w14:paraId="133F56BD" w14:textId="7FEF5C1C" w:rsidR="007D0067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Kernthemenübergreifende Bewertung</w:t>
                  </w:r>
                </w:p>
                <w:p w14:paraId="6A8CA8BA" w14:textId="77777777" w:rsidR="009F0FB0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866" w:type="dxa"/>
                </w:tcPr>
                <w:p w14:paraId="3131D8CA" w14:textId="5FE3D9E5" w:rsidR="007D0067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 xml:space="preserve">Beantragte Punkte </w:t>
                  </w:r>
                </w:p>
              </w:tc>
              <w:tc>
                <w:tcPr>
                  <w:tcW w:w="4598" w:type="dxa"/>
                </w:tcPr>
                <w:p w14:paraId="60568277" w14:textId="432B1456" w:rsidR="007D0067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Kurze Erläuterung</w:t>
                  </w:r>
                </w:p>
              </w:tc>
            </w:tr>
            <w:tr w:rsidR="007D0067" w:rsidRPr="0041738F" w14:paraId="0FAB6BB1" w14:textId="77777777" w:rsidTr="009F0FB0">
              <w:tc>
                <w:tcPr>
                  <w:tcW w:w="3232" w:type="dxa"/>
                </w:tcPr>
                <w:p w14:paraId="05CCC9EB" w14:textId="31A4CCB2" w:rsidR="007D0067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66" w:type="dxa"/>
                </w:tcPr>
                <w:p w14:paraId="1C6AEF8D" w14:textId="2A75A4A2" w:rsidR="007D0067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98" w:type="dxa"/>
                </w:tcPr>
                <w:p w14:paraId="4D74AA05" w14:textId="7E688534" w:rsidR="007D0067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F0FB0" w:rsidRPr="0041738F" w14:paraId="2EAFB8AC" w14:textId="77777777" w:rsidTr="009F0FB0">
              <w:tc>
                <w:tcPr>
                  <w:tcW w:w="3232" w:type="dxa"/>
                </w:tcPr>
                <w:p w14:paraId="7E023A59" w14:textId="1A4DA85A" w:rsidR="009F0FB0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66" w:type="dxa"/>
                </w:tcPr>
                <w:p w14:paraId="36855F78" w14:textId="7E399FEF" w:rsidR="009F0FB0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98" w:type="dxa"/>
                </w:tcPr>
                <w:p w14:paraId="35AC5117" w14:textId="0ACB22C4" w:rsidR="009F0FB0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F0FB0" w:rsidRPr="0041738F" w14:paraId="7613120B" w14:textId="77777777" w:rsidTr="009F0FB0">
              <w:tc>
                <w:tcPr>
                  <w:tcW w:w="3232" w:type="dxa"/>
                </w:tcPr>
                <w:p w14:paraId="3227BAF0" w14:textId="30403673" w:rsidR="009F0FB0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66" w:type="dxa"/>
                </w:tcPr>
                <w:p w14:paraId="393B4BF3" w14:textId="03B97FCD" w:rsidR="009F0FB0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98" w:type="dxa"/>
                </w:tcPr>
                <w:p w14:paraId="32DD7D0C" w14:textId="2E016AE2" w:rsidR="009F0FB0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F0FB0" w:rsidRPr="0041738F" w14:paraId="6311B439" w14:textId="77777777" w:rsidTr="009F0FB0">
              <w:tc>
                <w:tcPr>
                  <w:tcW w:w="3232" w:type="dxa"/>
                </w:tcPr>
                <w:p w14:paraId="0CB68A3B" w14:textId="613DA51B" w:rsidR="009F0FB0" w:rsidRPr="0041738F" w:rsidRDefault="000631EC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Erreichte Punktezahl </w:t>
                  </w:r>
                </w:p>
              </w:tc>
              <w:tc>
                <w:tcPr>
                  <w:tcW w:w="1866" w:type="dxa"/>
                </w:tcPr>
                <w:p w14:paraId="51E1B00E" w14:textId="77777777" w:rsidR="009F0FB0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8" w:type="dxa"/>
                </w:tcPr>
                <w:p w14:paraId="5A2BF2E2" w14:textId="77777777" w:rsidR="009F0FB0" w:rsidRPr="0041738F" w:rsidRDefault="009F0FB0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631EC" w:rsidRPr="0041738F" w14:paraId="502F5478" w14:textId="77777777" w:rsidTr="009F0FB0">
              <w:tc>
                <w:tcPr>
                  <w:tcW w:w="3232" w:type="dxa"/>
                </w:tcPr>
                <w:p w14:paraId="71D21C92" w14:textId="726372D9" w:rsidR="000631EC" w:rsidRPr="0041738F" w:rsidRDefault="000631EC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Ggf. erforderliche  Mindestpunk</w:t>
                  </w:r>
                  <w:r w:rsidRPr="0041738F">
                    <w:rPr>
                      <w:sz w:val="18"/>
                      <w:szCs w:val="18"/>
                    </w:rPr>
                    <w:t>t</w:t>
                  </w:r>
                  <w:r w:rsidRPr="0041738F">
                    <w:rPr>
                      <w:sz w:val="18"/>
                      <w:szCs w:val="18"/>
                    </w:rPr>
                    <w:t>zahl</w:t>
                  </w:r>
                </w:p>
              </w:tc>
              <w:tc>
                <w:tcPr>
                  <w:tcW w:w="1866" w:type="dxa"/>
                </w:tcPr>
                <w:p w14:paraId="249F020F" w14:textId="77777777" w:rsidR="000631EC" w:rsidRPr="0041738F" w:rsidRDefault="000631EC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98" w:type="dxa"/>
                </w:tcPr>
                <w:p w14:paraId="031ED072" w14:textId="77777777" w:rsidR="000631EC" w:rsidRPr="0041738F" w:rsidRDefault="000631EC" w:rsidP="00462D4B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4B363F" w14:textId="77777777" w:rsidR="00462D4B" w:rsidRPr="0041738F" w:rsidRDefault="00462D4B" w:rsidP="00462D4B">
            <w:p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2"/>
              <w:gridCol w:w="1866"/>
              <w:gridCol w:w="4598"/>
            </w:tblGrid>
            <w:tr w:rsidR="000631EC" w:rsidRPr="0041738F" w14:paraId="170DB2B4" w14:textId="77777777" w:rsidTr="00BB4538">
              <w:tc>
                <w:tcPr>
                  <w:tcW w:w="3232" w:type="dxa"/>
                </w:tcPr>
                <w:p w14:paraId="7E5BD8B6" w14:textId="738C6083" w:rsidR="000631EC" w:rsidRPr="0041738F" w:rsidRDefault="000631EC" w:rsidP="000631EC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Bewertung im Kernthema</w:t>
                  </w:r>
                </w:p>
              </w:tc>
              <w:tc>
                <w:tcPr>
                  <w:tcW w:w="1866" w:type="dxa"/>
                </w:tcPr>
                <w:p w14:paraId="2495AB84" w14:textId="77777777" w:rsidR="000631EC" w:rsidRPr="0041738F" w:rsidRDefault="000631EC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 xml:space="preserve">Beantragte Punkte </w:t>
                  </w:r>
                </w:p>
              </w:tc>
              <w:tc>
                <w:tcPr>
                  <w:tcW w:w="4598" w:type="dxa"/>
                </w:tcPr>
                <w:p w14:paraId="1CE1A1ED" w14:textId="77777777" w:rsidR="000631EC" w:rsidRPr="0041738F" w:rsidRDefault="000631EC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Kurze Erläuterung</w:t>
                  </w:r>
                </w:p>
              </w:tc>
            </w:tr>
            <w:tr w:rsidR="000631EC" w:rsidRPr="0041738F" w14:paraId="7456D77B" w14:textId="77777777" w:rsidTr="00BB4538">
              <w:tc>
                <w:tcPr>
                  <w:tcW w:w="3232" w:type="dxa"/>
                </w:tcPr>
                <w:p w14:paraId="038D6050" w14:textId="77777777" w:rsidR="000631EC" w:rsidRPr="0041738F" w:rsidRDefault="000631EC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66" w:type="dxa"/>
                </w:tcPr>
                <w:p w14:paraId="61B48406" w14:textId="77777777" w:rsidR="000631EC" w:rsidRPr="0041738F" w:rsidRDefault="000631EC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98" w:type="dxa"/>
                </w:tcPr>
                <w:p w14:paraId="6539C566" w14:textId="77777777" w:rsidR="000631EC" w:rsidRPr="0041738F" w:rsidRDefault="000631EC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31EC" w:rsidRPr="0041738F" w14:paraId="1F5455D2" w14:textId="77777777" w:rsidTr="00BB4538">
              <w:tc>
                <w:tcPr>
                  <w:tcW w:w="3232" w:type="dxa"/>
                </w:tcPr>
                <w:p w14:paraId="42958C6F" w14:textId="77777777" w:rsidR="000631EC" w:rsidRPr="0041738F" w:rsidRDefault="000631EC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66" w:type="dxa"/>
                </w:tcPr>
                <w:p w14:paraId="7E3956D0" w14:textId="77777777" w:rsidR="000631EC" w:rsidRPr="0041738F" w:rsidRDefault="000631EC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98" w:type="dxa"/>
                </w:tcPr>
                <w:p w14:paraId="78C45741" w14:textId="77777777" w:rsidR="000631EC" w:rsidRPr="0041738F" w:rsidRDefault="000631EC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31EC" w:rsidRPr="0041738F" w14:paraId="38B79D3C" w14:textId="77777777" w:rsidTr="00BB4538">
              <w:tc>
                <w:tcPr>
                  <w:tcW w:w="3232" w:type="dxa"/>
                </w:tcPr>
                <w:p w14:paraId="016D20DA" w14:textId="77777777" w:rsidR="000631EC" w:rsidRPr="0041738F" w:rsidRDefault="000631EC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66" w:type="dxa"/>
                </w:tcPr>
                <w:p w14:paraId="5291EA37" w14:textId="77777777" w:rsidR="000631EC" w:rsidRPr="0041738F" w:rsidRDefault="000631EC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98" w:type="dxa"/>
                </w:tcPr>
                <w:p w14:paraId="42D32177" w14:textId="77777777" w:rsidR="000631EC" w:rsidRPr="0041738F" w:rsidRDefault="000631EC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31EC" w:rsidRPr="0041738F" w14:paraId="6F5F5433" w14:textId="77777777" w:rsidTr="00BB4538">
              <w:tc>
                <w:tcPr>
                  <w:tcW w:w="3232" w:type="dxa"/>
                </w:tcPr>
                <w:p w14:paraId="7717D9D0" w14:textId="161F8B44" w:rsidR="000631EC" w:rsidRPr="0041738F" w:rsidRDefault="00AE0337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Erreichte Punktzahl</w:t>
                  </w:r>
                </w:p>
              </w:tc>
              <w:tc>
                <w:tcPr>
                  <w:tcW w:w="1866" w:type="dxa"/>
                </w:tcPr>
                <w:p w14:paraId="690C0AA7" w14:textId="6C89F1B1" w:rsidR="000631EC" w:rsidRPr="0041738F" w:rsidRDefault="00F71C63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98" w:type="dxa"/>
                </w:tcPr>
                <w:p w14:paraId="0E019FE2" w14:textId="35B14DD7" w:rsidR="000631EC" w:rsidRPr="0041738F" w:rsidRDefault="00F71C63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E0337" w:rsidRPr="0041738F" w14:paraId="579D49BD" w14:textId="77777777" w:rsidTr="00BB4538">
              <w:tc>
                <w:tcPr>
                  <w:tcW w:w="3232" w:type="dxa"/>
                </w:tcPr>
                <w:p w14:paraId="4ABC0503" w14:textId="66D799E5" w:rsidR="00AE0337" w:rsidRPr="0041738F" w:rsidRDefault="00AE0337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Erforderliche  Mindestpunktzahl</w:t>
                  </w:r>
                </w:p>
              </w:tc>
              <w:tc>
                <w:tcPr>
                  <w:tcW w:w="1866" w:type="dxa"/>
                </w:tcPr>
                <w:p w14:paraId="2A191923" w14:textId="030A0B6A" w:rsidR="00AE0337" w:rsidRPr="0041738F" w:rsidRDefault="00F71C63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98" w:type="dxa"/>
                </w:tcPr>
                <w:p w14:paraId="1FE60D69" w14:textId="33649B94" w:rsidR="00AE0337" w:rsidRPr="0041738F" w:rsidRDefault="00F71C63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4D36E1C" w14:textId="77777777" w:rsidR="000631EC" w:rsidRPr="0041738F" w:rsidRDefault="000631EC" w:rsidP="00462D4B">
            <w:p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2"/>
              <w:gridCol w:w="1866"/>
            </w:tblGrid>
            <w:tr w:rsidR="00F71C63" w:rsidRPr="0041738F" w14:paraId="17034B5F" w14:textId="77777777" w:rsidTr="00BB4538">
              <w:tc>
                <w:tcPr>
                  <w:tcW w:w="3232" w:type="dxa"/>
                </w:tcPr>
                <w:p w14:paraId="0247D7F2" w14:textId="4A5DBC43" w:rsidR="00F71C63" w:rsidRPr="0041738F" w:rsidRDefault="00F71C63" w:rsidP="00F71C63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Erreichte Gesamtpunktzahl</w:t>
                  </w:r>
                </w:p>
              </w:tc>
              <w:tc>
                <w:tcPr>
                  <w:tcW w:w="1866" w:type="dxa"/>
                </w:tcPr>
                <w:p w14:paraId="1933FE89" w14:textId="6E04101D" w:rsidR="00F71C63" w:rsidRPr="0041738F" w:rsidRDefault="00F71C63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71C63" w14:paraId="3C81C191" w14:textId="77777777" w:rsidTr="00BB4538">
              <w:tc>
                <w:tcPr>
                  <w:tcW w:w="3232" w:type="dxa"/>
                </w:tcPr>
                <w:p w14:paraId="0B98C303" w14:textId="77777777" w:rsidR="00F71C63" w:rsidRPr="0041738F" w:rsidRDefault="00F71C63" w:rsidP="00F71C63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Erforderliche </w:t>
                  </w:r>
                </w:p>
                <w:p w14:paraId="746F2A30" w14:textId="7E7DF864" w:rsidR="00F71C63" w:rsidRPr="0041738F" w:rsidRDefault="00F71C63" w:rsidP="00F71C63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Gesamtmindestpunktezahl </w:t>
                  </w:r>
                </w:p>
              </w:tc>
              <w:tc>
                <w:tcPr>
                  <w:tcW w:w="1866" w:type="dxa"/>
                </w:tcPr>
                <w:p w14:paraId="67B279DB" w14:textId="2CEB0EAA" w:rsidR="00F71C63" w:rsidRPr="00071EEB" w:rsidRDefault="00F71C63" w:rsidP="00BB4538">
                  <w:pPr>
                    <w:tabs>
                      <w:tab w:val="left" w:pos="426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340F58" w14:textId="77777777" w:rsidR="000631EC" w:rsidRPr="00462D4B" w:rsidRDefault="000631EC" w:rsidP="00462D4B">
            <w:p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9CFED42" w14:textId="77777777" w:rsidR="00462D4B" w:rsidRDefault="00462D4B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49A4F9F2" w14:textId="77777777" w:rsidR="006E7A5C" w:rsidRDefault="006E7A5C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591584F7" w14:textId="77777777" w:rsidR="006E7A5C" w:rsidRDefault="006E7A5C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77777777" w:rsidR="0038650F" w:rsidRDefault="0038650F" w:rsidP="005A5109">
      <w:pPr>
        <w:numPr>
          <w:ilvl w:val="0"/>
          <w:numId w:val="18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Angaben über die zur erwartenden </w:t>
      </w:r>
      <w:proofErr w:type="spellStart"/>
      <w:r>
        <w:rPr>
          <w:rFonts w:ascii="Arial" w:hAnsi="Arial"/>
          <w:b/>
          <w:sz w:val="18"/>
        </w:rPr>
        <w:t>Zielerreichungen</w:t>
      </w:r>
      <w:proofErr w:type="spellEnd"/>
      <w:r>
        <w:rPr>
          <w:rFonts w:ascii="Arial" w:hAnsi="Arial"/>
          <w:b/>
          <w:sz w:val="18"/>
        </w:rPr>
        <w:t xml:space="preserve"> sowie weitere </w:t>
      </w:r>
      <w:proofErr w:type="spellStart"/>
      <w:r>
        <w:rPr>
          <w:rFonts w:ascii="Arial" w:hAnsi="Arial"/>
          <w:b/>
          <w:sz w:val="18"/>
        </w:rPr>
        <w:t>Monitoringangaben</w:t>
      </w:r>
      <w:proofErr w:type="spellEnd"/>
      <w:r>
        <w:rPr>
          <w:rFonts w:ascii="Arial" w:hAnsi="Arial"/>
          <w:b/>
          <w:sz w:val="18"/>
        </w:rPr>
        <w:t>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</w:p>
          <w:p w14:paraId="1C898C7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</w:p>
          <w:p w14:paraId="63DEB6E7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 </w:t>
            </w:r>
          </w:p>
          <w:p w14:paraId="721B978D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77777777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</w:t>
            </w:r>
            <w:proofErr w:type="spellStart"/>
            <w:r>
              <w:rPr>
                <w:rFonts w:ascii="Arial" w:hAnsi="Arial"/>
                <w:sz w:val="18"/>
              </w:rPr>
              <w:t>AktivRegionen</w:t>
            </w:r>
            <w:proofErr w:type="spellEnd"/>
            <w:r>
              <w:rPr>
                <w:rFonts w:ascii="Arial" w:hAnsi="Arial"/>
                <w:sz w:val="18"/>
              </w:rPr>
              <w:t xml:space="preserve">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ADF9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802787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0793C10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601F95F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4C876E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98610AC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3A7C64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C2BD02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ED99D71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79B5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55E0A21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221C1EEA" w14:textId="77777777" w:rsidTr="001E2A89">
              <w:tc>
                <w:tcPr>
                  <w:tcW w:w="8217" w:type="dxa"/>
                </w:tcPr>
                <w:p w14:paraId="10A41DDC" w14:textId="34270E62" w:rsidR="00FD4921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255" w:firstLine="255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>Landesziele</w:t>
                  </w:r>
                </w:p>
              </w:tc>
              <w:tc>
                <w:tcPr>
                  <w:tcW w:w="1479" w:type="dxa"/>
                </w:tcPr>
                <w:p w14:paraId="031A46D6" w14:textId="15A3B92B" w:rsidR="00FD4921" w:rsidRPr="0041738F" w:rsidRDefault="00FD4921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40E26CD9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2CA1100D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764F5D8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Ersatz Fossiler Brennstoffe durch den Einsatz erneuerbarer Energien in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>/ a</w:t>
                  </w:r>
                </w:p>
              </w:tc>
              <w:tc>
                <w:tcPr>
                  <w:tcW w:w="1479" w:type="dxa"/>
                </w:tcPr>
                <w:p w14:paraId="34EB83BD" w14:textId="5FBD93A8" w:rsidR="00332F5D" w:rsidRPr="0041738F" w:rsidRDefault="00332F5D" w:rsidP="00332F5D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 xml:space="preserve"> / 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3C461F10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;: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E6474E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F4A2E9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C71DC3" w14:textId="77777777" w:rsidR="002D32AF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6E2EE067" w14:textId="77777777" w:rsidTr="00E252BA">
              <w:tc>
                <w:tcPr>
                  <w:tcW w:w="8217" w:type="dxa"/>
                </w:tcPr>
                <w:p w14:paraId="3E9F46FA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255" w:firstLine="255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>Landesziele</w:t>
                  </w:r>
                </w:p>
              </w:tc>
              <w:tc>
                <w:tcPr>
                  <w:tcW w:w="1479" w:type="dxa"/>
                </w:tcPr>
                <w:p w14:paraId="7F72B24B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</w:t>
                  </w:r>
                  <w:r w:rsidRPr="0041738F">
                    <w:rPr>
                      <w:rFonts w:ascii="Arial" w:hAnsi="Arial"/>
                      <w:sz w:val="18"/>
                    </w:rPr>
                    <w:t>i</w:t>
                  </w:r>
                  <w:r w:rsidRPr="0041738F">
                    <w:rPr>
                      <w:rFonts w:ascii="Arial" w:hAnsi="Arial"/>
                      <w:sz w:val="18"/>
                    </w:rPr>
                    <w:t>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30525D8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89D644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E9CA1A6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9F237E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C5716D1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0CE8608B" w14:textId="77777777" w:rsidTr="00E252BA">
              <w:tc>
                <w:tcPr>
                  <w:tcW w:w="8217" w:type="dxa"/>
                </w:tcPr>
                <w:p w14:paraId="107B66CC" w14:textId="77777777" w:rsidR="004461DB" w:rsidRPr="0041738F" w:rsidRDefault="004461DB" w:rsidP="004461DB">
                  <w:pPr>
                    <w:tabs>
                      <w:tab w:val="left" w:pos="-255"/>
                    </w:tabs>
                    <w:spacing w:line="240" w:lineRule="auto"/>
                    <w:ind w:firstLine="29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>Landesziele</w:t>
                  </w:r>
                </w:p>
              </w:tc>
              <w:tc>
                <w:tcPr>
                  <w:tcW w:w="1479" w:type="dxa"/>
                </w:tcPr>
                <w:p w14:paraId="69235E5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77777777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 zusätzlicher Umsatz pro Jahr (</w:t>
                  </w:r>
                  <w:r w:rsidRPr="0041738F">
                    <w:rPr>
                      <w:sz w:val="18"/>
                      <w:szCs w:val="18"/>
                    </w:rPr>
                    <w:t xml:space="preserve">Darstellung,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ggf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3A7E67B8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FCD4627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C4043E3" w14:textId="77777777" w:rsidR="00FB75FF" w:rsidRDefault="00FB75F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3B7CD9" w14:textId="77777777" w:rsidR="00212D7D" w:rsidRDefault="00212D7D" w:rsidP="00212D7D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4B76E78F" w14:textId="77777777" w:rsidTr="00E252BA">
              <w:tc>
                <w:tcPr>
                  <w:tcW w:w="8217" w:type="dxa"/>
                </w:tcPr>
                <w:p w14:paraId="547F50AF" w14:textId="77777777" w:rsidR="00212D7D" w:rsidRPr="0041738F" w:rsidRDefault="00212D7D" w:rsidP="00E252BA">
                  <w:pPr>
                    <w:tabs>
                      <w:tab w:val="left" w:pos="-255"/>
                    </w:tabs>
                    <w:spacing w:line="240" w:lineRule="auto"/>
                    <w:ind w:firstLine="29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>Landesziele</w:t>
                  </w:r>
                </w:p>
              </w:tc>
              <w:tc>
                <w:tcPr>
                  <w:tcW w:w="1479" w:type="dxa"/>
                </w:tcPr>
                <w:p w14:paraId="33472583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4B718C3" w14:textId="77777777" w:rsidR="00212D7D" w:rsidRDefault="00212D7D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7BE0F1" w14:textId="77777777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2E300663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AE8076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5833536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9D4CAE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9396EA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F115177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66F46DB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FE065D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471094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53BBBC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40913EE2" w:rsidR="00B34253" w:rsidRPr="003125F9" w:rsidRDefault="00B34253" w:rsidP="003125F9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</w:t>
            </w:r>
            <w:proofErr w:type="spellStart"/>
            <w:r w:rsidRPr="003125F9">
              <w:rPr>
                <w:rFonts w:ascii="Arial" w:hAnsi="Arial"/>
                <w:sz w:val="18"/>
              </w:rPr>
              <w:t>ggf</w:t>
            </w:r>
            <w:proofErr w:type="spellEnd"/>
            <w:r w:rsidRPr="003125F9">
              <w:rPr>
                <w:rFonts w:ascii="Arial" w:hAnsi="Arial"/>
                <w:sz w:val="18"/>
              </w:rPr>
              <w:t xml:space="preserve"> ankreuzen): )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B20F7">
              <w:rPr>
                <w:rFonts w:ascii="Arial" w:hAnsi="Arial"/>
                <w:sz w:val="18"/>
              </w:rPr>
            </w:r>
            <w:r w:rsidR="00BB20F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C879E8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1F3B8BC2" w:rsidR="00B34253" w:rsidRPr="0041738F" w:rsidRDefault="00B34253" w:rsidP="00F42938">
            <w:pPr>
              <w:pStyle w:val="Listenabsatz"/>
              <w:numPr>
                <w:ilvl w:val="0"/>
                <w:numId w:val="11"/>
              </w:numPr>
              <w:tabs>
                <w:tab w:val="left" w:pos="426"/>
                <w:tab w:val="left" w:pos="7230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Erklärungen der Antragstellerin bzw. des Antragstellers, dass sie / er die folgenden Unterlagen zur Kenn</w:t>
            </w:r>
            <w:r w:rsidRPr="0041738F">
              <w:rPr>
                <w:rFonts w:ascii="Arial" w:hAnsi="Arial"/>
                <w:b/>
                <w:sz w:val="18"/>
              </w:rPr>
              <w:t>t</w:t>
            </w:r>
            <w:r w:rsidRPr="0041738F">
              <w:rPr>
                <w:rFonts w:ascii="Arial" w:hAnsi="Arial"/>
                <w:b/>
                <w:sz w:val="18"/>
              </w:rPr>
              <w:t xml:space="preserve">nis genommen hat und sie -soweit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</w:t>
            </w:r>
            <w:proofErr w:type="spellStart"/>
            <w:r w:rsidRPr="0041738F">
              <w:rPr>
                <w:rFonts w:ascii="Arial" w:hAnsi="Arial"/>
                <w:sz w:val="18"/>
              </w:rPr>
              <w:t>ANBest</w:t>
            </w:r>
            <w:proofErr w:type="spellEnd"/>
            <w:r w:rsidRPr="0041738F">
              <w:rPr>
                <w:rFonts w:ascii="Arial" w:hAnsi="Arial"/>
                <w:sz w:val="18"/>
              </w:rPr>
              <w:t>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 w:rsidRPr="0041738F">
              <w:rPr>
                <w:rFonts w:ascii="Arial" w:hAnsi="Arial"/>
                <w:sz w:val="18"/>
              </w:rPr>
              <w:t>ANBest</w:t>
            </w:r>
            <w:proofErr w:type="spellEnd"/>
            <w:r w:rsidR="000B3705" w:rsidRPr="0041738F">
              <w:rPr>
                <w:rFonts w:ascii="Arial" w:hAnsi="Arial"/>
                <w:sz w:val="18"/>
              </w:rPr>
              <w:t>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proofErr w:type="spellStart"/>
            <w:r w:rsidRPr="0041738F">
              <w:rPr>
                <w:rFonts w:ascii="Arial" w:hAnsi="Arial"/>
                <w:sz w:val="18"/>
              </w:rPr>
              <w:t>ZBau</w:t>
            </w:r>
            <w:proofErr w:type="spellEnd"/>
            <w:r w:rsidRPr="0041738F">
              <w:rPr>
                <w:rFonts w:ascii="Arial" w:hAnsi="Arial"/>
                <w:sz w:val="18"/>
              </w:rPr>
              <w:t>) (bei Baumaßnahmen);</w:t>
            </w:r>
          </w:p>
          <w:p w14:paraId="79E58BD4" w14:textId="0F930FCA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Richtlinie zur Förderung der Umsetzung von LEADER in Schleswig-Holstein           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proofErr w:type="spellStart"/>
            <w:r w:rsidR="000966FE" w:rsidRPr="0041738F">
              <w:rPr>
                <w:rFonts w:ascii="Arial" w:hAnsi="Arial"/>
                <w:sz w:val="18"/>
              </w:rPr>
              <w:t>i.V.m</w:t>
            </w:r>
            <w:proofErr w:type="spellEnd"/>
            <w:r w:rsidR="000966FE" w:rsidRPr="0041738F">
              <w:rPr>
                <w:rFonts w:ascii="Arial" w:hAnsi="Arial"/>
                <w:sz w:val="18"/>
              </w:rPr>
              <w:t xml:space="preserve">. mit dem </w:t>
            </w:r>
            <w:r w:rsidR="000638C6" w:rsidRPr="0041738F">
              <w:rPr>
                <w:rFonts w:ascii="Arial" w:hAnsi="Arial"/>
                <w:sz w:val="18"/>
              </w:rPr>
              <w:t>Landes</w:t>
            </w:r>
            <w:r w:rsidR="000966FE" w:rsidRPr="0041738F">
              <w:rPr>
                <w:rFonts w:ascii="Arial" w:hAnsi="Arial"/>
                <w:sz w:val="18"/>
              </w:rPr>
              <w:t>pr</w:t>
            </w:r>
            <w:r w:rsidR="000966FE" w:rsidRPr="0041738F">
              <w:rPr>
                <w:rFonts w:ascii="Arial" w:hAnsi="Arial"/>
                <w:sz w:val="18"/>
              </w:rPr>
              <w:t>o</w:t>
            </w:r>
            <w:r w:rsidR="000966FE" w:rsidRPr="0041738F">
              <w:rPr>
                <w:rFonts w:ascii="Arial" w:hAnsi="Arial"/>
                <w:sz w:val="18"/>
              </w:rPr>
              <w:t>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F36C3B2" w14:textId="77777777" w:rsidR="00572115" w:rsidRPr="0041738F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>über die Veröffentl</w:t>
            </w:r>
            <w:r w:rsidRPr="0041738F">
              <w:rPr>
                <w:rFonts w:ascii="Arial" w:hAnsi="Arial"/>
                <w:sz w:val="18"/>
              </w:rPr>
              <w:t>i</w:t>
            </w:r>
            <w:r w:rsidRPr="0041738F">
              <w:rPr>
                <w:rFonts w:ascii="Arial" w:hAnsi="Arial"/>
                <w:sz w:val="18"/>
              </w:rPr>
              <w:t xml:space="preserve">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</w:tc>
      </w:tr>
    </w:tbl>
    <w:p w14:paraId="25DF926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0B505D8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ADF154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F42938">
            <w:pPr>
              <w:pStyle w:val="Listenabsatz"/>
              <w:numPr>
                <w:ilvl w:val="0"/>
                <w:numId w:val="1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77777777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</w:t>
            </w:r>
            <w:proofErr w:type="spellStart"/>
            <w:r w:rsidR="002F0A58">
              <w:rPr>
                <w:rFonts w:ascii="Arial" w:hAnsi="Arial"/>
                <w:sz w:val="18"/>
              </w:rPr>
              <w:t>Maßnahmebeginn</w:t>
            </w:r>
            <w:proofErr w:type="spellEnd"/>
            <w:r w:rsidR="002F0A58">
              <w:rPr>
                <w:rFonts w:ascii="Arial" w:hAnsi="Arial"/>
                <w:sz w:val="18"/>
              </w:rPr>
              <w:t xml:space="preserve">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26579DB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6A00B706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387A53AC" w14:textId="77777777" w:rsidR="00572115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  <w:r w:rsidR="00572115">
              <w:rPr>
                <w:rFonts w:ascii="Arial" w:hAnsi="Arial"/>
                <w:sz w:val="18"/>
              </w:rPr>
              <w:br/>
            </w: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B2492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1A4E13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11F680DA" w:rsidR="00A04B8C" w:rsidRPr="00CE2FA4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2" w:name="Kontrollkästchen21"/>
            <w:r>
              <w:instrText xml:space="preserve">FORMCHECKBOX </w:instrText>
            </w:r>
            <w:r w:rsidR="00BB20F7">
              <w:fldChar w:fldCharType="separate"/>
            </w:r>
            <w:r>
              <w:fldChar w:fldCharType="end"/>
            </w:r>
            <w:bookmarkEnd w:id="2"/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728A0F02" w14:textId="38B9D801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BB20F7">
              <w:fldChar w:fldCharType="separate"/>
            </w:r>
            <w:r w:rsidRPr="00CE2FA4">
              <w:fldChar w:fldCharType="end"/>
            </w:r>
            <w:r w:rsidRPr="00CE2FA4">
              <w:rPr>
                <w:rFonts w:ascii="Arial" w:hAnsi="Arial"/>
                <w:sz w:val="18"/>
              </w:rPr>
              <w:t xml:space="preserve">Nachweis der Finanzierung (bei Kommunalen Trägern Beschluss) </w:t>
            </w:r>
          </w:p>
          <w:p w14:paraId="57636B9F" w14:textId="4CA069AA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BB20F7">
              <w:fldChar w:fldCharType="separate"/>
            </w:r>
            <w:r w:rsidRPr="00CE2FA4">
              <w:fldChar w:fldCharType="end"/>
            </w:r>
            <w:r>
              <w:rPr>
                <w:rFonts w:ascii="Arial" w:hAnsi="Arial"/>
                <w:sz w:val="18"/>
              </w:rPr>
              <w:t xml:space="preserve">Nachweis der öffentlichen </w:t>
            </w:r>
            <w:proofErr w:type="spellStart"/>
            <w:r>
              <w:rPr>
                <w:rFonts w:ascii="Arial" w:hAnsi="Arial"/>
                <w:sz w:val="18"/>
              </w:rPr>
              <w:t>Kofinanzierung</w:t>
            </w:r>
            <w:proofErr w:type="spellEnd"/>
            <w:r>
              <w:rPr>
                <w:rFonts w:ascii="Arial" w:hAnsi="Arial"/>
                <w:sz w:val="18"/>
              </w:rPr>
              <w:t xml:space="preserve">  (bei privaten Antragsstellern) </w:t>
            </w:r>
          </w:p>
          <w:p w14:paraId="31BDF543" w14:textId="1A0112EA" w:rsidR="00CE2FA4" w:rsidRPr="00CE2FA4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 inklusive der Folgekosten</w:t>
            </w:r>
          </w:p>
          <w:p w14:paraId="0BC0A1E9" w14:textId="363F6D48" w:rsidR="00572115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 w:rsidR="00A04B8C">
              <w:rPr>
                <w:rFonts w:ascii="Arial" w:hAnsi="Arial"/>
                <w:sz w:val="18"/>
              </w:rPr>
              <w:t xml:space="preserve"> Erklärung zur Einhaltung des </w:t>
            </w:r>
            <w:r w:rsidR="00A30798">
              <w:rPr>
                <w:rFonts w:ascii="Arial" w:hAnsi="Arial"/>
                <w:sz w:val="18"/>
              </w:rPr>
              <w:t>Landes-</w:t>
            </w:r>
            <w:r w:rsidR="00A04B8C">
              <w:rPr>
                <w:rFonts w:ascii="Arial" w:hAnsi="Arial"/>
                <w:sz w:val="18"/>
              </w:rPr>
              <w:t>Mindestlohngesetzes</w:t>
            </w:r>
          </w:p>
          <w:p w14:paraId="78102B74" w14:textId="3A502791" w:rsidR="00A04B8C" w:rsidRDefault="00BB725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  <w:r w:rsidR="00CE2FA4">
              <w:rPr>
                <w:rFonts w:ascii="Arial" w:hAnsi="Arial"/>
                <w:sz w:val="18"/>
              </w:rPr>
              <w:t>Selbsterklärung zur Nicht- Vorsteuerabzugsberechtigung</w:t>
            </w:r>
          </w:p>
          <w:p w14:paraId="4B25CA74" w14:textId="300AB94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BB20F7">
              <w:fldChar w:fldCharType="separate"/>
            </w:r>
            <w:r w:rsidRPr="00CE2FA4">
              <w:fldChar w:fldCharType="end"/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07F36157" w14:textId="4822D36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BB20F7">
              <w:fldChar w:fldCharType="separate"/>
            </w:r>
            <w:r w:rsidRPr="00CE2FA4"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Bewertung der erwartenden Umweltauswirkung</w:t>
            </w:r>
          </w:p>
          <w:p w14:paraId="33B69524" w14:textId="2673675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</w:p>
          <w:p w14:paraId="7E845FD7" w14:textId="34510A97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</w:p>
          <w:p w14:paraId="375DAC2C" w14:textId="2410185A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0F7">
              <w:fldChar w:fldCharType="separate"/>
            </w:r>
            <w:r>
              <w:fldChar w:fldCharType="end"/>
            </w:r>
          </w:p>
          <w:p w14:paraId="7B15C054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7C8B29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CA0F3" w14:textId="77777777" w:rsidR="00BB20F7" w:rsidRDefault="00BB20F7">
      <w:pPr>
        <w:spacing w:line="240" w:lineRule="auto"/>
      </w:pPr>
      <w:r>
        <w:separator/>
      </w:r>
    </w:p>
  </w:endnote>
  <w:endnote w:type="continuationSeparator" w:id="0">
    <w:p w14:paraId="65562A72" w14:textId="77777777" w:rsidR="00BB20F7" w:rsidRDefault="00BB20F7">
      <w:pPr>
        <w:spacing w:line="240" w:lineRule="auto"/>
      </w:pPr>
      <w:r>
        <w:continuationSeparator/>
      </w:r>
    </w:p>
  </w:endnote>
  <w:endnote w:type="continuationNotice" w:id="1">
    <w:p w14:paraId="6EDF0552" w14:textId="77777777" w:rsidR="00BB20F7" w:rsidRDefault="00BB20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CC7B" w14:textId="77777777" w:rsidR="00F212F4" w:rsidRDefault="00F212F4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D0B62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ED0B62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2522E" w14:textId="2F1A31D2" w:rsidR="00F212F4" w:rsidRDefault="00F212F4" w:rsidP="00EC1438">
    <w:pPr>
      <w:pStyle w:val="Fuzeile"/>
    </w:pPr>
    <w:r>
      <w:rPr>
        <w:rStyle w:val="Seitenzahl"/>
        <w:sz w:val="16"/>
      </w:rPr>
      <w:t xml:space="preserve">Stand: </w:t>
    </w:r>
    <w:r w:rsidR="00ED0B62">
      <w:rPr>
        <w:rStyle w:val="Seitenzahl"/>
        <w:sz w:val="16"/>
      </w:rPr>
      <w:t xml:space="preserve">Okt. </w:t>
    </w:r>
    <w:r>
      <w:rPr>
        <w:rStyle w:val="Seitenzahl"/>
        <w:sz w:val="16"/>
      </w:rPr>
      <w:t xml:space="preserve">2015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D0B62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ED0B62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DB573" w14:textId="77777777" w:rsidR="00BB20F7" w:rsidRDefault="00BB20F7">
      <w:pPr>
        <w:spacing w:line="240" w:lineRule="auto"/>
      </w:pPr>
      <w:r>
        <w:separator/>
      </w:r>
    </w:p>
  </w:footnote>
  <w:footnote w:type="continuationSeparator" w:id="0">
    <w:p w14:paraId="5D7F9B72" w14:textId="77777777" w:rsidR="00BB20F7" w:rsidRDefault="00BB20F7">
      <w:pPr>
        <w:spacing w:line="240" w:lineRule="auto"/>
      </w:pPr>
      <w:r>
        <w:continuationSeparator/>
      </w:r>
    </w:p>
  </w:footnote>
  <w:footnote w:type="continuationNotice" w:id="1">
    <w:p w14:paraId="2A665168" w14:textId="77777777" w:rsidR="00BB20F7" w:rsidRDefault="00BB20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01D33" w14:textId="77777777" w:rsidR="00F212F4" w:rsidRDefault="00F212F4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0B6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C765" w14:textId="214C34B8" w:rsidR="00F212F4" w:rsidRPr="00370D77" w:rsidRDefault="00F212F4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</w:t>
    </w:r>
    <w:r w:rsidR="00370D77" w:rsidRPr="00E53D46">
      <w:rPr>
        <w:sz w:val="16"/>
        <w:szCs w:val="16"/>
      </w:rPr>
      <w:t xml:space="preserve"> 3g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42267D"/>
    <w:multiLevelType w:val="multilevel"/>
    <w:tmpl w:val="14B84D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250D64"/>
    <w:multiLevelType w:val="multilevel"/>
    <w:tmpl w:val="E22AF2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9"/>
    <w:rsid w:val="000233BA"/>
    <w:rsid w:val="0004772B"/>
    <w:rsid w:val="00050264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D477D"/>
    <w:rsid w:val="00113BEA"/>
    <w:rsid w:val="00125D25"/>
    <w:rsid w:val="0013304D"/>
    <w:rsid w:val="00134831"/>
    <w:rsid w:val="00135195"/>
    <w:rsid w:val="00153A5B"/>
    <w:rsid w:val="00155BD2"/>
    <w:rsid w:val="001579FD"/>
    <w:rsid w:val="00165FCA"/>
    <w:rsid w:val="001842A5"/>
    <w:rsid w:val="00193268"/>
    <w:rsid w:val="001A4E13"/>
    <w:rsid w:val="001E2A89"/>
    <w:rsid w:val="001E444D"/>
    <w:rsid w:val="001F0565"/>
    <w:rsid w:val="00212D7D"/>
    <w:rsid w:val="002252BE"/>
    <w:rsid w:val="002261AC"/>
    <w:rsid w:val="00234307"/>
    <w:rsid w:val="002373F5"/>
    <w:rsid w:val="00237B72"/>
    <w:rsid w:val="00244F35"/>
    <w:rsid w:val="00262435"/>
    <w:rsid w:val="00262E6F"/>
    <w:rsid w:val="00284B40"/>
    <w:rsid w:val="00284D03"/>
    <w:rsid w:val="002867C6"/>
    <w:rsid w:val="0029267C"/>
    <w:rsid w:val="002B2F0B"/>
    <w:rsid w:val="002C259E"/>
    <w:rsid w:val="002D32AF"/>
    <w:rsid w:val="002E496C"/>
    <w:rsid w:val="002F0A58"/>
    <w:rsid w:val="003125F9"/>
    <w:rsid w:val="00313B45"/>
    <w:rsid w:val="00316B5D"/>
    <w:rsid w:val="00325E14"/>
    <w:rsid w:val="00325E16"/>
    <w:rsid w:val="00332F5D"/>
    <w:rsid w:val="00340164"/>
    <w:rsid w:val="0034627F"/>
    <w:rsid w:val="00370D77"/>
    <w:rsid w:val="0038650F"/>
    <w:rsid w:val="00397BC4"/>
    <w:rsid w:val="003B2004"/>
    <w:rsid w:val="003E434E"/>
    <w:rsid w:val="003F3189"/>
    <w:rsid w:val="003F704E"/>
    <w:rsid w:val="00414ECD"/>
    <w:rsid w:val="0041738F"/>
    <w:rsid w:val="00423816"/>
    <w:rsid w:val="004428F7"/>
    <w:rsid w:val="004461DB"/>
    <w:rsid w:val="00462D4B"/>
    <w:rsid w:val="00465D47"/>
    <w:rsid w:val="004719FB"/>
    <w:rsid w:val="00484FDB"/>
    <w:rsid w:val="00487D77"/>
    <w:rsid w:val="00493C0E"/>
    <w:rsid w:val="004C03DE"/>
    <w:rsid w:val="004D2AFE"/>
    <w:rsid w:val="004F179B"/>
    <w:rsid w:val="005044ED"/>
    <w:rsid w:val="00540723"/>
    <w:rsid w:val="005417F1"/>
    <w:rsid w:val="0055460C"/>
    <w:rsid w:val="00555822"/>
    <w:rsid w:val="00571A2E"/>
    <w:rsid w:val="00572115"/>
    <w:rsid w:val="0058034A"/>
    <w:rsid w:val="00593603"/>
    <w:rsid w:val="005A3AA4"/>
    <w:rsid w:val="005A5109"/>
    <w:rsid w:val="005B1FB6"/>
    <w:rsid w:val="005B7D7A"/>
    <w:rsid w:val="005D3491"/>
    <w:rsid w:val="005F3126"/>
    <w:rsid w:val="00603EC4"/>
    <w:rsid w:val="006142BB"/>
    <w:rsid w:val="00622684"/>
    <w:rsid w:val="0062528D"/>
    <w:rsid w:val="0062568C"/>
    <w:rsid w:val="006419CC"/>
    <w:rsid w:val="00642D95"/>
    <w:rsid w:val="006453CF"/>
    <w:rsid w:val="00664475"/>
    <w:rsid w:val="00673857"/>
    <w:rsid w:val="00673FB0"/>
    <w:rsid w:val="00690382"/>
    <w:rsid w:val="006C42C5"/>
    <w:rsid w:val="006D555F"/>
    <w:rsid w:val="006D7255"/>
    <w:rsid w:val="006D7275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75E03"/>
    <w:rsid w:val="00790A2D"/>
    <w:rsid w:val="007A03D3"/>
    <w:rsid w:val="007A5E58"/>
    <w:rsid w:val="007C27AB"/>
    <w:rsid w:val="007C7F19"/>
    <w:rsid w:val="007D0067"/>
    <w:rsid w:val="007D162C"/>
    <w:rsid w:val="007E3074"/>
    <w:rsid w:val="007F49F6"/>
    <w:rsid w:val="00800684"/>
    <w:rsid w:val="008332E7"/>
    <w:rsid w:val="00867039"/>
    <w:rsid w:val="008766DA"/>
    <w:rsid w:val="00895048"/>
    <w:rsid w:val="008B6545"/>
    <w:rsid w:val="008D2D46"/>
    <w:rsid w:val="008E3C08"/>
    <w:rsid w:val="008E709D"/>
    <w:rsid w:val="00905581"/>
    <w:rsid w:val="009273FC"/>
    <w:rsid w:val="00927DDA"/>
    <w:rsid w:val="009427BC"/>
    <w:rsid w:val="0095041B"/>
    <w:rsid w:val="00954CCE"/>
    <w:rsid w:val="009672D3"/>
    <w:rsid w:val="00982852"/>
    <w:rsid w:val="00983ACF"/>
    <w:rsid w:val="009C365E"/>
    <w:rsid w:val="009F0FB0"/>
    <w:rsid w:val="009F6CF7"/>
    <w:rsid w:val="00A04B8C"/>
    <w:rsid w:val="00A07F0A"/>
    <w:rsid w:val="00A11263"/>
    <w:rsid w:val="00A30798"/>
    <w:rsid w:val="00A33ACA"/>
    <w:rsid w:val="00AA37BF"/>
    <w:rsid w:val="00AA49EB"/>
    <w:rsid w:val="00AB2D2B"/>
    <w:rsid w:val="00AD105F"/>
    <w:rsid w:val="00AE0337"/>
    <w:rsid w:val="00B16437"/>
    <w:rsid w:val="00B34253"/>
    <w:rsid w:val="00B54B3E"/>
    <w:rsid w:val="00B6064A"/>
    <w:rsid w:val="00B718C5"/>
    <w:rsid w:val="00B92CC6"/>
    <w:rsid w:val="00B93A1F"/>
    <w:rsid w:val="00B94D90"/>
    <w:rsid w:val="00BA5A76"/>
    <w:rsid w:val="00BB20F7"/>
    <w:rsid w:val="00BB4538"/>
    <w:rsid w:val="00BB725D"/>
    <w:rsid w:val="00BC00A3"/>
    <w:rsid w:val="00BE3068"/>
    <w:rsid w:val="00BE4A29"/>
    <w:rsid w:val="00C114DE"/>
    <w:rsid w:val="00C14249"/>
    <w:rsid w:val="00C2146D"/>
    <w:rsid w:val="00C231A5"/>
    <w:rsid w:val="00C25343"/>
    <w:rsid w:val="00C34832"/>
    <w:rsid w:val="00C35C3E"/>
    <w:rsid w:val="00C53D89"/>
    <w:rsid w:val="00CB5897"/>
    <w:rsid w:val="00CC2FEA"/>
    <w:rsid w:val="00CC7DD2"/>
    <w:rsid w:val="00CE14C0"/>
    <w:rsid w:val="00CE2FA4"/>
    <w:rsid w:val="00CE4286"/>
    <w:rsid w:val="00CF0BBB"/>
    <w:rsid w:val="00CF77A4"/>
    <w:rsid w:val="00D02DC8"/>
    <w:rsid w:val="00D062B1"/>
    <w:rsid w:val="00D20023"/>
    <w:rsid w:val="00D230AF"/>
    <w:rsid w:val="00D233CD"/>
    <w:rsid w:val="00D3092E"/>
    <w:rsid w:val="00D50AA9"/>
    <w:rsid w:val="00D93D2A"/>
    <w:rsid w:val="00D94666"/>
    <w:rsid w:val="00DA4FE0"/>
    <w:rsid w:val="00DB2A6A"/>
    <w:rsid w:val="00DB3D9A"/>
    <w:rsid w:val="00DC314F"/>
    <w:rsid w:val="00DF11A9"/>
    <w:rsid w:val="00DF2494"/>
    <w:rsid w:val="00E10E80"/>
    <w:rsid w:val="00E17AF1"/>
    <w:rsid w:val="00E252BA"/>
    <w:rsid w:val="00E31A81"/>
    <w:rsid w:val="00E35A50"/>
    <w:rsid w:val="00E37CF0"/>
    <w:rsid w:val="00E45665"/>
    <w:rsid w:val="00E46116"/>
    <w:rsid w:val="00E53D46"/>
    <w:rsid w:val="00E8462F"/>
    <w:rsid w:val="00E84654"/>
    <w:rsid w:val="00E917E7"/>
    <w:rsid w:val="00E96BF2"/>
    <w:rsid w:val="00EB5DEF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71946"/>
    <w:rsid w:val="00F71C63"/>
    <w:rsid w:val="00F77C4F"/>
    <w:rsid w:val="00FA42F0"/>
    <w:rsid w:val="00FB75FF"/>
    <w:rsid w:val="00FD0542"/>
    <w:rsid w:val="00FD411D"/>
    <w:rsid w:val="00FD4921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B1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0142-454B-4423-BB6C-543620D1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8</Pages>
  <Words>1425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Alter, Ina (MLUR)</cp:lastModifiedBy>
  <cp:revision>8</cp:revision>
  <cp:lastPrinted>2015-09-08T13:10:00Z</cp:lastPrinted>
  <dcterms:created xsi:type="dcterms:W3CDTF">2015-09-03T07:48:00Z</dcterms:created>
  <dcterms:modified xsi:type="dcterms:W3CDTF">2015-10-26T07:11:00Z</dcterms:modified>
</cp:coreProperties>
</file>